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4FC0E" w14:textId="77777777" w:rsidR="001B7A3C" w:rsidRPr="00715845" w:rsidRDefault="00B5122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06ED26" wp14:editId="64C49B0D">
                <wp:simplePos x="0" y="0"/>
                <wp:positionH relativeFrom="column">
                  <wp:posOffset>3714750</wp:posOffset>
                </wp:positionH>
                <wp:positionV relativeFrom="paragraph">
                  <wp:posOffset>-152400</wp:posOffset>
                </wp:positionV>
                <wp:extent cx="2790825" cy="94488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7D302A" w14:textId="77777777" w:rsidR="001B7A3C" w:rsidRPr="000D2349" w:rsidRDefault="001B7A3C">
                            <w:pPr>
                              <w:rPr>
                                <w:sz w:val="24"/>
                              </w:rPr>
                            </w:pPr>
                            <w:r w:rsidRPr="000D2349">
                              <w:rPr>
                                <w:sz w:val="24"/>
                              </w:rPr>
                              <w:t xml:space="preserve">For </w:t>
                            </w:r>
                            <w:r w:rsidR="00560447" w:rsidRPr="000D2349">
                              <w:rPr>
                                <w:sz w:val="24"/>
                              </w:rPr>
                              <w:t xml:space="preserve">HCS </w:t>
                            </w:r>
                            <w:r w:rsidRPr="000D2349">
                              <w:rPr>
                                <w:sz w:val="24"/>
                              </w:rPr>
                              <w:t>Use Only:</w:t>
                            </w:r>
                          </w:p>
                          <w:p w14:paraId="0EADB16C" w14:textId="77777777" w:rsidR="00715845" w:rsidRPr="000D2349" w:rsidRDefault="001B7A3C">
                            <w:pPr>
                              <w:rPr>
                                <w:sz w:val="24"/>
                              </w:rPr>
                            </w:pPr>
                            <w:r w:rsidRPr="000D2349">
                              <w:rPr>
                                <w:sz w:val="24"/>
                              </w:rPr>
                              <w:t>Date Received:___</w:t>
                            </w:r>
                            <w:r w:rsidR="00715845" w:rsidRPr="000D2349">
                              <w:rPr>
                                <w:sz w:val="24"/>
                              </w:rPr>
                              <w:t>______</w:t>
                            </w:r>
                            <w:r w:rsidR="000D2349">
                              <w:rPr>
                                <w:sz w:val="24"/>
                              </w:rPr>
                              <w:softHyphen/>
                            </w:r>
                            <w:r w:rsidR="000D2349">
                              <w:rPr>
                                <w:sz w:val="24"/>
                              </w:rPr>
                              <w:softHyphen/>
                            </w:r>
                            <w:r w:rsidR="000D2349">
                              <w:rPr>
                                <w:sz w:val="24"/>
                              </w:rPr>
                              <w:softHyphen/>
                            </w:r>
                            <w:r w:rsidR="000D2349">
                              <w:rPr>
                                <w:sz w:val="24"/>
                              </w:rPr>
                              <w:softHyphen/>
                              <w:t>_____</w:t>
                            </w:r>
                            <w:r w:rsidR="00715845" w:rsidRPr="000D2349">
                              <w:rPr>
                                <w:sz w:val="24"/>
                              </w:rPr>
                              <w:t>_</w:t>
                            </w:r>
                            <w:r w:rsidRPr="000D2349">
                              <w:rPr>
                                <w:sz w:val="24"/>
                              </w:rPr>
                              <w:t xml:space="preserve">________ </w:t>
                            </w:r>
                          </w:p>
                          <w:p w14:paraId="387C40DF" w14:textId="77777777" w:rsidR="001B7A3C" w:rsidRPr="00715845" w:rsidRDefault="001B7A3C">
                            <w:pPr>
                              <w:rPr>
                                <w:sz w:val="28"/>
                              </w:rPr>
                            </w:pPr>
                            <w:r w:rsidRPr="000D2349">
                              <w:rPr>
                                <w:sz w:val="24"/>
                              </w:rPr>
                              <w:t xml:space="preserve">Date </w:t>
                            </w:r>
                            <w:r w:rsidR="00560447" w:rsidRPr="00715845">
                              <w:rPr>
                                <w:sz w:val="28"/>
                              </w:rPr>
                              <w:t>trimmed</w:t>
                            </w:r>
                            <w:r w:rsidRPr="00715845">
                              <w:rPr>
                                <w:sz w:val="28"/>
                              </w:rPr>
                              <w:t>:___</w:t>
                            </w:r>
                            <w:r w:rsidR="00715845">
                              <w:rPr>
                                <w:sz w:val="28"/>
                              </w:rPr>
                              <w:t>__________</w:t>
                            </w:r>
                            <w:r w:rsidRPr="00715845">
                              <w:rPr>
                                <w:sz w:val="28"/>
                              </w:rPr>
                              <w:t>______</w:t>
                            </w:r>
                          </w:p>
                          <w:p w14:paraId="11D16D2D" w14:textId="77777777" w:rsidR="001B7A3C" w:rsidRPr="000D2349" w:rsidRDefault="000D2349">
                            <w:pPr>
                              <w:rPr>
                                <w:sz w:val="24"/>
                              </w:rPr>
                            </w:pPr>
                            <w:r w:rsidRPr="000D2349">
                              <w:rPr>
                                <w:sz w:val="24"/>
                              </w:rPr>
                              <w:t xml:space="preserve">AVPS </w:t>
                            </w:r>
                            <w:r w:rsidR="001B7A3C" w:rsidRPr="000D2349">
                              <w:rPr>
                                <w:sz w:val="24"/>
                              </w:rPr>
                              <w:t>Case No:____________</w:t>
                            </w:r>
                            <w:r>
                              <w:rPr>
                                <w:sz w:val="24"/>
                              </w:rPr>
                              <w:t>____</w:t>
                            </w:r>
                            <w:r w:rsidR="001B7A3C" w:rsidRPr="000D2349">
                              <w:rPr>
                                <w:sz w:val="24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6ED26" id="Rectangle 5" o:spid="_x0000_s1026" style="position:absolute;margin-left:292.5pt;margin-top:-12pt;width:219.75pt;height:7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" o:allowincell="f" strokeweight="1pt">
                <v:textbox inset="1pt,1pt,1pt,1pt">
                  <w:txbxContent>
                    <w:p w14:paraId="657D302A" w14:textId="77777777" w:rsidR="001B7A3C" w:rsidRPr="000D2349" w:rsidRDefault="001B7A3C">
                      <w:pPr>
                        <w:rPr>
                          <w:sz w:val="24"/>
                        </w:rPr>
                      </w:pPr>
                      <w:r w:rsidRPr="000D2349">
                        <w:rPr>
                          <w:sz w:val="24"/>
                        </w:rPr>
                        <w:t xml:space="preserve">For </w:t>
                      </w:r>
                      <w:r w:rsidR="00560447" w:rsidRPr="000D2349">
                        <w:rPr>
                          <w:sz w:val="24"/>
                        </w:rPr>
                        <w:t xml:space="preserve">HCS </w:t>
                      </w:r>
                      <w:r w:rsidRPr="000D2349">
                        <w:rPr>
                          <w:sz w:val="24"/>
                        </w:rPr>
                        <w:t>Use Only:</w:t>
                      </w:r>
                    </w:p>
                    <w:p w14:paraId="0EADB16C" w14:textId="77777777" w:rsidR="00715845" w:rsidRPr="000D2349" w:rsidRDefault="001B7A3C">
                      <w:pPr>
                        <w:rPr>
                          <w:sz w:val="24"/>
                        </w:rPr>
                      </w:pPr>
                      <w:r w:rsidRPr="000D2349">
                        <w:rPr>
                          <w:sz w:val="24"/>
                        </w:rPr>
                        <w:t>Date Received:___</w:t>
                      </w:r>
                      <w:r w:rsidR="00715845" w:rsidRPr="000D2349">
                        <w:rPr>
                          <w:sz w:val="24"/>
                        </w:rPr>
                        <w:t>______</w:t>
                      </w:r>
                      <w:r w:rsidR="000D2349">
                        <w:rPr>
                          <w:sz w:val="24"/>
                        </w:rPr>
                        <w:softHyphen/>
                      </w:r>
                      <w:r w:rsidR="000D2349">
                        <w:rPr>
                          <w:sz w:val="24"/>
                        </w:rPr>
                        <w:softHyphen/>
                      </w:r>
                      <w:r w:rsidR="000D2349">
                        <w:rPr>
                          <w:sz w:val="24"/>
                        </w:rPr>
                        <w:softHyphen/>
                      </w:r>
                      <w:r w:rsidR="000D2349">
                        <w:rPr>
                          <w:sz w:val="24"/>
                        </w:rPr>
                        <w:softHyphen/>
                        <w:t>_____</w:t>
                      </w:r>
                      <w:r w:rsidR="00715845" w:rsidRPr="000D2349">
                        <w:rPr>
                          <w:sz w:val="24"/>
                        </w:rPr>
                        <w:t>_</w:t>
                      </w:r>
                      <w:r w:rsidRPr="000D2349">
                        <w:rPr>
                          <w:sz w:val="24"/>
                        </w:rPr>
                        <w:t xml:space="preserve">________ </w:t>
                      </w:r>
                    </w:p>
                    <w:p w14:paraId="387C40DF" w14:textId="77777777" w:rsidR="001B7A3C" w:rsidRPr="00715845" w:rsidRDefault="001B7A3C">
                      <w:pPr>
                        <w:rPr>
                          <w:sz w:val="28"/>
                        </w:rPr>
                      </w:pPr>
                      <w:r w:rsidRPr="000D2349">
                        <w:rPr>
                          <w:sz w:val="24"/>
                        </w:rPr>
                        <w:t xml:space="preserve">Date </w:t>
                      </w:r>
                      <w:r w:rsidR="00560447" w:rsidRPr="00715845">
                        <w:rPr>
                          <w:sz w:val="28"/>
                        </w:rPr>
                        <w:t>trimmed</w:t>
                      </w:r>
                      <w:r w:rsidRPr="00715845">
                        <w:rPr>
                          <w:sz w:val="28"/>
                        </w:rPr>
                        <w:t>:___</w:t>
                      </w:r>
                      <w:r w:rsidR="00715845">
                        <w:rPr>
                          <w:sz w:val="28"/>
                        </w:rPr>
                        <w:t>__________</w:t>
                      </w:r>
                      <w:r w:rsidRPr="00715845">
                        <w:rPr>
                          <w:sz w:val="28"/>
                        </w:rPr>
                        <w:t>______</w:t>
                      </w:r>
                    </w:p>
                    <w:p w14:paraId="11D16D2D" w14:textId="77777777" w:rsidR="001B7A3C" w:rsidRPr="000D2349" w:rsidRDefault="000D2349">
                      <w:pPr>
                        <w:rPr>
                          <w:sz w:val="24"/>
                        </w:rPr>
                      </w:pPr>
                      <w:r w:rsidRPr="000D2349">
                        <w:rPr>
                          <w:sz w:val="24"/>
                        </w:rPr>
                        <w:t xml:space="preserve">AVPS </w:t>
                      </w:r>
                      <w:r w:rsidR="001B7A3C" w:rsidRPr="000D2349">
                        <w:rPr>
                          <w:sz w:val="24"/>
                        </w:rPr>
                        <w:t>Case No:____________</w:t>
                      </w:r>
                      <w:r>
                        <w:rPr>
                          <w:sz w:val="24"/>
                        </w:rPr>
                        <w:t>____</w:t>
                      </w:r>
                      <w:r w:rsidR="001B7A3C" w:rsidRPr="000D2349">
                        <w:rPr>
                          <w:sz w:val="24"/>
                        </w:rP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  <w:r w:rsidR="001B7A3C" w:rsidRPr="00715845">
        <w:rPr>
          <w:b/>
          <w:sz w:val="24"/>
          <w:szCs w:val="24"/>
        </w:rPr>
        <w:t>ALASKA VETERINARY PATHOLOGY SERVICES</w:t>
      </w:r>
    </w:p>
    <w:p w14:paraId="1396A37E" w14:textId="77777777" w:rsidR="00560447" w:rsidRPr="00715845" w:rsidRDefault="00504CDD">
      <w:pPr>
        <w:rPr>
          <w:sz w:val="24"/>
          <w:szCs w:val="24"/>
        </w:rPr>
      </w:pPr>
      <w:r w:rsidRPr="00715845">
        <w:rPr>
          <w:noProof/>
          <w:sz w:val="24"/>
          <w:szCs w:val="24"/>
        </w:rPr>
        <w:t>23834 The Clearing Dr.</w:t>
      </w:r>
      <w:r w:rsidR="001B7A3C" w:rsidRPr="00715845">
        <w:rPr>
          <w:sz w:val="24"/>
          <w:szCs w:val="24"/>
        </w:rPr>
        <w:t xml:space="preserve"> / </w:t>
      </w:r>
      <w:r w:rsidR="000D2349">
        <w:rPr>
          <w:sz w:val="24"/>
          <w:szCs w:val="24"/>
        </w:rPr>
        <w:t>Eagle River, AK</w:t>
      </w:r>
      <w:r w:rsidR="001B7A3C" w:rsidRPr="00715845">
        <w:rPr>
          <w:sz w:val="24"/>
          <w:szCs w:val="24"/>
        </w:rPr>
        <w:t xml:space="preserve">  99577-3072 </w:t>
      </w:r>
    </w:p>
    <w:p w14:paraId="150ADCA9" w14:textId="77777777" w:rsidR="001B7A3C" w:rsidRDefault="00715845">
      <w:pPr>
        <w:rPr>
          <w:sz w:val="24"/>
          <w:szCs w:val="24"/>
        </w:rPr>
      </w:pPr>
      <w:r w:rsidRPr="00715845">
        <w:rPr>
          <w:sz w:val="24"/>
          <w:szCs w:val="24"/>
        </w:rPr>
        <w:t>PH</w:t>
      </w:r>
      <w:r w:rsidR="001B7A3C" w:rsidRPr="00715845">
        <w:rPr>
          <w:sz w:val="24"/>
          <w:szCs w:val="24"/>
        </w:rPr>
        <w:t xml:space="preserve">  (907) </w:t>
      </w:r>
      <w:r w:rsidR="00504CDD" w:rsidRPr="00715845">
        <w:rPr>
          <w:sz w:val="24"/>
          <w:szCs w:val="24"/>
        </w:rPr>
        <w:t>242-2566 / FAX  (907) 696-3565</w:t>
      </w:r>
    </w:p>
    <w:p w14:paraId="5CC00899" w14:textId="77777777" w:rsidR="001B7A3C" w:rsidRPr="00715845" w:rsidRDefault="000D234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</w:t>
      </w:r>
      <w:r w:rsidR="001B7A3C" w:rsidRPr="00715845">
        <w:rPr>
          <w:b/>
          <w:sz w:val="24"/>
          <w:szCs w:val="24"/>
          <w:u w:val="single"/>
        </w:rPr>
        <w:t>pecimen Submission Form</w:t>
      </w:r>
      <w:r w:rsidR="001B7A3C" w:rsidRPr="00715845">
        <w:rPr>
          <w:sz w:val="24"/>
          <w:szCs w:val="24"/>
          <w:u w:val="single"/>
        </w:rPr>
        <w:t>:</w:t>
      </w:r>
    </w:p>
    <w:p w14:paraId="4E16C12E" w14:textId="77777777" w:rsidR="001B7A3C" w:rsidRPr="00715845" w:rsidRDefault="001B7A3C">
      <w:pPr>
        <w:rPr>
          <w:sz w:val="24"/>
          <w:szCs w:val="24"/>
        </w:rPr>
      </w:pPr>
      <w:r w:rsidRPr="00715845">
        <w:rPr>
          <w:sz w:val="24"/>
          <w:szCs w:val="24"/>
        </w:rPr>
        <w:t>Date:__</w:t>
      </w:r>
      <w:r w:rsidR="000D2349">
        <w:rPr>
          <w:sz w:val="24"/>
          <w:szCs w:val="24"/>
        </w:rPr>
        <w:t>______________</w:t>
      </w:r>
      <w:r w:rsidRPr="00715845">
        <w:rPr>
          <w:sz w:val="24"/>
          <w:szCs w:val="24"/>
        </w:rPr>
        <w:t>_____________</w:t>
      </w:r>
    </w:p>
    <w:p w14:paraId="59FDD541" w14:textId="6EF01DF2" w:rsidR="001B7A3C" w:rsidRPr="00715845" w:rsidRDefault="001B7A3C">
      <w:pPr>
        <w:rPr>
          <w:sz w:val="24"/>
          <w:szCs w:val="24"/>
        </w:rPr>
      </w:pPr>
      <w:r w:rsidRPr="00715845">
        <w:rPr>
          <w:sz w:val="24"/>
          <w:szCs w:val="24"/>
        </w:rPr>
        <w:t>Referring Veterinarian</w:t>
      </w:r>
      <w:r w:rsidR="005450EA">
        <w:rPr>
          <w:sz w:val="24"/>
          <w:szCs w:val="24"/>
        </w:rPr>
        <w:t>/biologist</w:t>
      </w:r>
      <w:r w:rsidRPr="00715845">
        <w:rPr>
          <w:sz w:val="24"/>
          <w:szCs w:val="24"/>
        </w:rPr>
        <w:t>:__</w:t>
      </w:r>
      <w:r w:rsidR="00D34D84">
        <w:rPr>
          <w:sz w:val="24"/>
          <w:szCs w:val="24"/>
        </w:rPr>
        <w:t>_________________</w:t>
      </w:r>
      <w:r w:rsidR="000D2349">
        <w:rPr>
          <w:sz w:val="24"/>
          <w:szCs w:val="24"/>
        </w:rPr>
        <w:t>________________</w:t>
      </w:r>
      <w:r w:rsidRPr="00715845">
        <w:rPr>
          <w:sz w:val="24"/>
          <w:szCs w:val="24"/>
        </w:rPr>
        <w:t>_________</w:t>
      </w:r>
    </w:p>
    <w:p w14:paraId="79EB0CC1" w14:textId="77777777" w:rsidR="000D2349" w:rsidRDefault="001B7A3C">
      <w:pPr>
        <w:rPr>
          <w:sz w:val="24"/>
          <w:szCs w:val="24"/>
        </w:rPr>
      </w:pPr>
      <w:r w:rsidRPr="00715845">
        <w:rPr>
          <w:sz w:val="24"/>
          <w:szCs w:val="24"/>
        </w:rPr>
        <w:t>Clinic</w:t>
      </w:r>
      <w:r w:rsidR="00F53FE0" w:rsidRPr="00715845">
        <w:rPr>
          <w:sz w:val="24"/>
          <w:szCs w:val="24"/>
        </w:rPr>
        <w:t xml:space="preserve"> / Agency</w:t>
      </w:r>
      <w:r w:rsidRPr="00715845">
        <w:rPr>
          <w:sz w:val="24"/>
          <w:szCs w:val="24"/>
        </w:rPr>
        <w:t>:__</w:t>
      </w:r>
      <w:r w:rsidR="0029455F">
        <w:rPr>
          <w:sz w:val="24"/>
          <w:szCs w:val="24"/>
        </w:rPr>
        <w:t xml:space="preserve"> </w:t>
      </w:r>
      <w:r w:rsidR="000D2349">
        <w:rPr>
          <w:sz w:val="24"/>
          <w:szCs w:val="24"/>
        </w:rPr>
        <w:t>_____________________________</w:t>
      </w:r>
    </w:p>
    <w:p w14:paraId="495548C4" w14:textId="77777777" w:rsidR="001B7A3C" w:rsidRPr="00715845" w:rsidRDefault="001B7A3C">
      <w:pPr>
        <w:rPr>
          <w:sz w:val="24"/>
          <w:szCs w:val="24"/>
        </w:rPr>
      </w:pPr>
      <w:r w:rsidRPr="00715845">
        <w:rPr>
          <w:sz w:val="24"/>
          <w:szCs w:val="24"/>
        </w:rPr>
        <w:t>Address: (Optional if a regular client)_________________________________________</w:t>
      </w:r>
    </w:p>
    <w:p w14:paraId="67D55C65" w14:textId="77777777" w:rsidR="001B7A3C" w:rsidRPr="00715845" w:rsidRDefault="001B7A3C">
      <w:pPr>
        <w:rPr>
          <w:sz w:val="24"/>
          <w:szCs w:val="24"/>
        </w:rPr>
      </w:pPr>
      <w:r w:rsidRPr="00715845">
        <w:rPr>
          <w:sz w:val="24"/>
          <w:szCs w:val="24"/>
        </w:rPr>
        <w:tab/>
        <w:t>City:__________________   State: __________  Zip Code:__________________</w:t>
      </w:r>
    </w:p>
    <w:p w14:paraId="7F467CAF" w14:textId="77777777" w:rsidR="001B7A3C" w:rsidRPr="00715845" w:rsidRDefault="001B7A3C">
      <w:pPr>
        <w:rPr>
          <w:sz w:val="24"/>
          <w:szCs w:val="24"/>
        </w:rPr>
      </w:pPr>
      <w:r w:rsidRPr="00715845">
        <w:rPr>
          <w:sz w:val="24"/>
          <w:szCs w:val="24"/>
        </w:rPr>
        <w:t>Phone (</w:t>
      </w:r>
      <w:r w:rsidR="00931E7F">
        <w:rPr>
          <w:sz w:val="24"/>
          <w:szCs w:val="24"/>
        </w:rPr>
        <w:t xml:space="preserve">   </w:t>
      </w:r>
      <w:r w:rsidRPr="00715845">
        <w:rPr>
          <w:sz w:val="24"/>
          <w:szCs w:val="24"/>
        </w:rPr>
        <w:t>)__</w:t>
      </w:r>
      <w:r w:rsidR="000D2349">
        <w:rPr>
          <w:sz w:val="24"/>
          <w:szCs w:val="24"/>
        </w:rPr>
        <w:t>________</w:t>
      </w:r>
      <w:r w:rsidRPr="00715845">
        <w:rPr>
          <w:sz w:val="24"/>
          <w:szCs w:val="24"/>
        </w:rPr>
        <w:t>_____</w:t>
      </w:r>
      <w:r w:rsidR="00F53FE0" w:rsidRPr="00715845">
        <w:rPr>
          <w:sz w:val="24"/>
          <w:szCs w:val="24"/>
        </w:rPr>
        <w:t>_FAX (___)________________ email: _______________</w:t>
      </w:r>
    </w:p>
    <w:p w14:paraId="4E2A384A" w14:textId="77777777" w:rsidR="001B7A3C" w:rsidRPr="00715845" w:rsidRDefault="001B7A3C">
      <w:pPr>
        <w:rPr>
          <w:sz w:val="24"/>
          <w:szCs w:val="24"/>
        </w:rPr>
      </w:pPr>
      <w:r w:rsidRPr="00715845">
        <w:rPr>
          <w:b/>
          <w:sz w:val="24"/>
          <w:szCs w:val="24"/>
        </w:rPr>
        <w:t>Urgent: (__) yes  --</w:t>
      </w:r>
      <w:r w:rsidRPr="00715845">
        <w:rPr>
          <w:sz w:val="24"/>
          <w:szCs w:val="24"/>
        </w:rPr>
        <w:t xml:space="preserve"> </w:t>
      </w:r>
      <w:r w:rsidRPr="00715845">
        <w:rPr>
          <w:b/>
          <w:sz w:val="24"/>
          <w:szCs w:val="24"/>
        </w:rPr>
        <w:t>please contact Dr. Burek</w:t>
      </w:r>
      <w:r w:rsidR="00D34D84">
        <w:rPr>
          <w:b/>
          <w:sz w:val="24"/>
          <w:szCs w:val="24"/>
        </w:rPr>
        <w:t xml:space="preserve"> and indicate on the box</w:t>
      </w:r>
      <w:r w:rsidRPr="00715845">
        <w:rPr>
          <w:sz w:val="24"/>
          <w:szCs w:val="24"/>
        </w:rPr>
        <w:t xml:space="preserve"> (__) no</w:t>
      </w:r>
    </w:p>
    <w:p w14:paraId="44BE4C52" w14:textId="595D173F" w:rsidR="00715845" w:rsidRPr="005450EA" w:rsidRDefault="00715845" w:rsidP="00715845">
      <w:pPr>
        <w:rPr>
          <w:sz w:val="24"/>
          <w:szCs w:val="24"/>
        </w:rPr>
      </w:pPr>
      <w:r w:rsidRPr="005450EA">
        <w:rPr>
          <w:sz w:val="24"/>
          <w:szCs w:val="24"/>
        </w:rPr>
        <w:t xml:space="preserve">Who </w:t>
      </w:r>
      <w:r w:rsidR="00D25991" w:rsidRPr="005450EA">
        <w:rPr>
          <w:sz w:val="24"/>
          <w:szCs w:val="24"/>
        </w:rPr>
        <w:t xml:space="preserve">does HCS </w:t>
      </w:r>
      <w:proofErr w:type="spellStart"/>
      <w:proofErr w:type="gramStart"/>
      <w:r w:rsidRPr="005450EA">
        <w:rPr>
          <w:sz w:val="24"/>
          <w:szCs w:val="24"/>
        </w:rPr>
        <w:t>bill?_</w:t>
      </w:r>
      <w:proofErr w:type="gramEnd"/>
      <w:r w:rsidRPr="005450EA">
        <w:rPr>
          <w:sz w:val="24"/>
          <w:szCs w:val="24"/>
        </w:rPr>
        <w:t>______</w:t>
      </w:r>
      <w:r w:rsidR="005450EA" w:rsidRPr="005450EA">
        <w:rPr>
          <w:sz w:val="24"/>
          <w:szCs w:val="24"/>
        </w:rPr>
        <w:t>AVPS</w:t>
      </w:r>
      <w:proofErr w:type="spellEnd"/>
      <w:r w:rsidRPr="005450EA">
        <w:rPr>
          <w:sz w:val="24"/>
          <w:szCs w:val="24"/>
        </w:rPr>
        <w:t>_______________________</w:t>
      </w:r>
    </w:p>
    <w:p w14:paraId="5382ACAC" w14:textId="29360A75" w:rsidR="00715845" w:rsidRPr="00931E7F" w:rsidRDefault="00715845" w:rsidP="00715845">
      <w:pPr>
        <w:rPr>
          <w:sz w:val="24"/>
          <w:szCs w:val="24"/>
          <w:u w:val="single"/>
        </w:rPr>
      </w:pPr>
      <w:r w:rsidRPr="005450EA">
        <w:rPr>
          <w:sz w:val="24"/>
          <w:szCs w:val="24"/>
        </w:rPr>
        <w:t>Who receives the slides?</w:t>
      </w:r>
      <w:r w:rsidR="00931E7F" w:rsidRPr="005450EA">
        <w:rPr>
          <w:sz w:val="24"/>
          <w:szCs w:val="24"/>
        </w:rPr>
        <w:t xml:space="preserve"> ____</w:t>
      </w:r>
      <w:r w:rsidR="00D40538" w:rsidRPr="005450EA">
        <w:rPr>
          <w:sz w:val="24"/>
          <w:szCs w:val="24"/>
        </w:rPr>
        <w:t>AVPS</w:t>
      </w:r>
      <w:r w:rsidR="00931E7F" w:rsidRPr="005450EA">
        <w:rPr>
          <w:sz w:val="24"/>
          <w:szCs w:val="24"/>
        </w:rPr>
        <w:t>________________________________</w:t>
      </w:r>
    </w:p>
    <w:p w14:paraId="572715E1" w14:textId="77777777" w:rsidR="001B7A3C" w:rsidRPr="00715845" w:rsidRDefault="001B7A3C">
      <w:pPr>
        <w:rPr>
          <w:sz w:val="24"/>
          <w:szCs w:val="24"/>
        </w:rPr>
      </w:pPr>
      <w:r w:rsidRPr="00715845">
        <w:rPr>
          <w:b/>
          <w:sz w:val="24"/>
          <w:szCs w:val="24"/>
          <w:u w:val="single"/>
        </w:rPr>
        <w:t>Type of report requested</w:t>
      </w:r>
      <w:r w:rsidRPr="00715845">
        <w:rPr>
          <w:sz w:val="24"/>
          <w:szCs w:val="24"/>
        </w:rPr>
        <w:t>:</w:t>
      </w:r>
    </w:p>
    <w:p w14:paraId="117F38F3" w14:textId="30F5FFCD" w:rsidR="001B7A3C" w:rsidRPr="00715845" w:rsidRDefault="00C3187C">
      <w:pPr>
        <w:rPr>
          <w:sz w:val="24"/>
          <w:szCs w:val="24"/>
        </w:rPr>
      </w:pPr>
      <w:r w:rsidRPr="00715845">
        <w:rPr>
          <w:sz w:val="24"/>
          <w:szCs w:val="24"/>
        </w:rPr>
        <w:t xml:space="preserve">(  ) </w:t>
      </w:r>
      <w:r w:rsidR="001B7A3C" w:rsidRPr="00715845">
        <w:rPr>
          <w:sz w:val="24"/>
          <w:szCs w:val="24"/>
        </w:rPr>
        <w:t xml:space="preserve"> full report; ( </w:t>
      </w:r>
      <w:r w:rsidRPr="00715845">
        <w:rPr>
          <w:sz w:val="24"/>
          <w:szCs w:val="24"/>
        </w:rPr>
        <w:t xml:space="preserve">  ) Mini report (no descriptions) </w:t>
      </w:r>
    </w:p>
    <w:p w14:paraId="58B87E72" w14:textId="77777777" w:rsidR="001B7A3C" w:rsidRPr="00715845" w:rsidRDefault="001B7A3C">
      <w:pPr>
        <w:rPr>
          <w:sz w:val="24"/>
          <w:szCs w:val="24"/>
        </w:rPr>
      </w:pPr>
      <w:r w:rsidRPr="00715845">
        <w:rPr>
          <w:b/>
          <w:sz w:val="24"/>
          <w:szCs w:val="24"/>
          <w:u w:val="single"/>
        </w:rPr>
        <w:t>Patient information</w:t>
      </w:r>
      <w:r w:rsidRPr="00715845">
        <w:rPr>
          <w:sz w:val="24"/>
          <w:szCs w:val="24"/>
        </w:rPr>
        <w:t>:</w:t>
      </w:r>
    </w:p>
    <w:p w14:paraId="38D7AFC9" w14:textId="77777777" w:rsidR="001B7A3C" w:rsidRPr="00715845" w:rsidRDefault="001B7A3C">
      <w:pPr>
        <w:rPr>
          <w:sz w:val="24"/>
          <w:szCs w:val="24"/>
        </w:rPr>
      </w:pPr>
      <w:r w:rsidRPr="00715845">
        <w:rPr>
          <w:sz w:val="24"/>
          <w:szCs w:val="24"/>
        </w:rPr>
        <w:t>Owner:__</w:t>
      </w:r>
      <w:r w:rsidR="00931E7F">
        <w:rPr>
          <w:sz w:val="24"/>
          <w:szCs w:val="24"/>
        </w:rPr>
        <w:t>_____________</w:t>
      </w:r>
      <w:r w:rsidR="00D34D84">
        <w:rPr>
          <w:sz w:val="24"/>
          <w:szCs w:val="24"/>
        </w:rPr>
        <w:t>____________________________________________</w:t>
      </w:r>
      <w:r w:rsidR="00931E7F">
        <w:rPr>
          <w:sz w:val="24"/>
          <w:szCs w:val="24"/>
        </w:rPr>
        <w:t>_______</w:t>
      </w:r>
    </w:p>
    <w:p w14:paraId="457F79BA" w14:textId="77777777" w:rsidR="001B7A3C" w:rsidRPr="00715845" w:rsidRDefault="007D2841">
      <w:pPr>
        <w:rPr>
          <w:sz w:val="24"/>
          <w:szCs w:val="24"/>
        </w:rPr>
      </w:pPr>
      <w:r w:rsidRPr="00715845">
        <w:rPr>
          <w:sz w:val="24"/>
          <w:szCs w:val="24"/>
        </w:rPr>
        <w:t>Animal</w:t>
      </w:r>
      <w:r w:rsidR="001B7A3C" w:rsidRPr="00715845">
        <w:rPr>
          <w:sz w:val="24"/>
          <w:szCs w:val="24"/>
        </w:rPr>
        <w:t xml:space="preserve"> name or ID no</w:t>
      </w:r>
      <w:r w:rsidR="0029455F">
        <w:rPr>
          <w:sz w:val="24"/>
          <w:szCs w:val="24"/>
        </w:rPr>
        <w:t xml:space="preserve"> : __________________</w:t>
      </w:r>
      <w:r w:rsidR="00D108DA" w:rsidRPr="00D108DA">
        <w:rPr>
          <w:sz w:val="24"/>
          <w:szCs w:val="24"/>
          <w:u w:val="single"/>
        </w:rPr>
        <w:t xml:space="preserve"> </w:t>
      </w:r>
      <w:r w:rsidR="00D108DA">
        <w:rPr>
          <w:sz w:val="24"/>
          <w:szCs w:val="24"/>
          <w:u w:val="single"/>
        </w:rPr>
        <w:t xml:space="preserve"> </w:t>
      </w:r>
      <w:r w:rsidR="00D108DA" w:rsidRPr="00D108DA">
        <w:rPr>
          <w:b/>
          <w:sz w:val="24"/>
          <w:szCs w:val="24"/>
        </w:rPr>
        <w:t>SPECIES</w:t>
      </w:r>
      <w:r w:rsidR="001B7A3C" w:rsidRPr="00715845">
        <w:rPr>
          <w:sz w:val="24"/>
          <w:szCs w:val="24"/>
        </w:rPr>
        <w:t>___</w:t>
      </w:r>
      <w:r w:rsidR="00D34D84">
        <w:rPr>
          <w:sz w:val="24"/>
          <w:szCs w:val="24"/>
        </w:rPr>
        <w:t>_____________</w:t>
      </w:r>
      <w:r w:rsidR="001B7A3C" w:rsidRPr="00715845">
        <w:rPr>
          <w:sz w:val="24"/>
          <w:szCs w:val="24"/>
        </w:rPr>
        <w:t>_________</w:t>
      </w:r>
    </w:p>
    <w:p w14:paraId="466DA7E4" w14:textId="77777777" w:rsidR="00C3187C" w:rsidRPr="00715845" w:rsidRDefault="00C3187C">
      <w:pPr>
        <w:rPr>
          <w:b/>
          <w:sz w:val="24"/>
          <w:szCs w:val="24"/>
        </w:rPr>
      </w:pPr>
      <w:r w:rsidRPr="00715845">
        <w:rPr>
          <w:b/>
          <w:sz w:val="24"/>
          <w:szCs w:val="24"/>
        </w:rPr>
        <w:t>Permit no. : ___</w:t>
      </w:r>
      <w:r w:rsidR="00D34D84">
        <w:rPr>
          <w:b/>
          <w:sz w:val="24"/>
          <w:szCs w:val="24"/>
        </w:rPr>
        <w:t>_______________________________________</w:t>
      </w:r>
      <w:r w:rsidRPr="00715845">
        <w:rPr>
          <w:b/>
          <w:sz w:val="24"/>
          <w:szCs w:val="24"/>
        </w:rPr>
        <w:t>___________________</w:t>
      </w:r>
    </w:p>
    <w:p w14:paraId="77CEAF11" w14:textId="4FE685F7" w:rsidR="00D34D84" w:rsidRDefault="001B7A3C">
      <w:pPr>
        <w:rPr>
          <w:sz w:val="24"/>
          <w:szCs w:val="24"/>
        </w:rPr>
      </w:pPr>
      <w:r w:rsidRPr="00715845">
        <w:rPr>
          <w:sz w:val="24"/>
          <w:szCs w:val="24"/>
        </w:rPr>
        <w:t xml:space="preserve">Age </w:t>
      </w:r>
      <w:r w:rsidR="000D2349">
        <w:rPr>
          <w:sz w:val="24"/>
          <w:szCs w:val="24"/>
        </w:rPr>
        <w:t>__</w:t>
      </w:r>
      <w:r w:rsidR="0029455F">
        <w:rPr>
          <w:sz w:val="24"/>
          <w:szCs w:val="24"/>
          <w:u w:val="single"/>
        </w:rPr>
        <w:t>_____________</w:t>
      </w:r>
      <w:r w:rsidRPr="00715845">
        <w:rPr>
          <w:sz w:val="24"/>
          <w:szCs w:val="24"/>
        </w:rPr>
        <w:t xml:space="preserve">Sex: </w:t>
      </w:r>
      <w:r w:rsidR="00076DA9">
        <w:rPr>
          <w:sz w:val="24"/>
          <w:szCs w:val="24"/>
        </w:rPr>
        <w:t xml:space="preserve"> Male</w:t>
      </w:r>
      <w:r w:rsidRPr="00715845">
        <w:rPr>
          <w:sz w:val="24"/>
          <w:szCs w:val="24"/>
        </w:rPr>
        <w:t xml:space="preserve"> </w:t>
      </w:r>
      <w:r w:rsidR="0029455F">
        <w:rPr>
          <w:sz w:val="24"/>
          <w:szCs w:val="24"/>
        </w:rPr>
        <w:t xml:space="preserve"> / </w:t>
      </w:r>
      <w:r w:rsidR="00931E7F">
        <w:rPr>
          <w:sz w:val="24"/>
          <w:szCs w:val="24"/>
        </w:rPr>
        <w:t>Female</w:t>
      </w:r>
      <w:r w:rsidR="00D34D84">
        <w:rPr>
          <w:sz w:val="24"/>
          <w:szCs w:val="24"/>
        </w:rPr>
        <w:t xml:space="preserve"> /Unknown   </w:t>
      </w:r>
    </w:p>
    <w:p w14:paraId="4F1F05D4" w14:textId="2AA91138" w:rsidR="00715845" w:rsidRPr="00715845" w:rsidRDefault="00D34D84">
      <w:pPr>
        <w:rPr>
          <w:sz w:val="24"/>
          <w:szCs w:val="24"/>
        </w:rPr>
      </w:pPr>
      <w:r>
        <w:rPr>
          <w:sz w:val="24"/>
          <w:szCs w:val="24"/>
        </w:rPr>
        <w:t>Date Sampled: _______________________</w:t>
      </w:r>
      <w:r w:rsidR="008A5CC0">
        <w:rPr>
          <w:sz w:val="24"/>
          <w:szCs w:val="24"/>
        </w:rPr>
        <w:t xml:space="preserve">  F</w:t>
      </w:r>
      <w:r w:rsidR="00D40538">
        <w:rPr>
          <w:sz w:val="24"/>
          <w:szCs w:val="24"/>
        </w:rPr>
        <w:t>ro</w:t>
      </w:r>
      <w:r w:rsidR="008A5CC0">
        <w:rPr>
          <w:sz w:val="24"/>
          <w:szCs w:val="24"/>
        </w:rPr>
        <w:t>zen? YES NO (CIRCLE)</w:t>
      </w:r>
    </w:p>
    <w:p w14:paraId="742F6A28" w14:textId="77777777" w:rsidR="001B7A3C" w:rsidRPr="00715845" w:rsidRDefault="001B7A3C">
      <w:pPr>
        <w:rPr>
          <w:sz w:val="24"/>
          <w:szCs w:val="24"/>
        </w:rPr>
      </w:pPr>
      <w:r w:rsidRPr="00715845">
        <w:rPr>
          <w:sz w:val="24"/>
          <w:szCs w:val="24"/>
        </w:rPr>
        <w:t>If necropsy:</w:t>
      </w:r>
      <w:r w:rsidR="00D34D84" w:rsidRPr="00D34D84">
        <w:rPr>
          <w:sz w:val="24"/>
          <w:szCs w:val="24"/>
        </w:rPr>
        <w:t xml:space="preserve"> </w:t>
      </w:r>
      <w:r w:rsidR="00D34D84">
        <w:rPr>
          <w:sz w:val="24"/>
          <w:szCs w:val="24"/>
        </w:rPr>
        <w:t>Date Died:__________________________________</w:t>
      </w:r>
    </w:p>
    <w:p w14:paraId="63C44184" w14:textId="77777777" w:rsidR="00812EEF" w:rsidRDefault="001B7A3C" w:rsidP="00812EEF">
      <w:pPr>
        <w:rPr>
          <w:sz w:val="24"/>
          <w:szCs w:val="24"/>
        </w:rPr>
      </w:pPr>
      <w:r w:rsidRPr="00715845">
        <w:rPr>
          <w:sz w:val="24"/>
          <w:szCs w:val="24"/>
        </w:rPr>
        <w:t xml:space="preserve">Carcass condition:  ( </w:t>
      </w:r>
      <w:r w:rsidR="000D2349">
        <w:rPr>
          <w:sz w:val="24"/>
          <w:szCs w:val="24"/>
        </w:rPr>
        <w:t xml:space="preserve"> </w:t>
      </w:r>
      <w:r w:rsidR="00D108DA">
        <w:rPr>
          <w:sz w:val="24"/>
          <w:szCs w:val="24"/>
        </w:rPr>
        <w:t>)</w:t>
      </w:r>
      <w:r w:rsidR="000D2349">
        <w:rPr>
          <w:sz w:val="24"/>
          <w:szCs w:val="24"/>
        </w:rPr>
        <w:t xml:space="preserve"> </w:t>
      </w:r>
      <w:r w:rsidRPr="00715845">
        <w:rPr>
          <w:sz w:val="24"/>
          <w:szCs w:val="24"/>
        </w:rPr>
        <w:t>fresh</w:t>
      </w:r>
      <w:r w:rsidR="000D2349">
        <w:rPr>
          <w:sz w:val="24"/>
          <w:szCs w:val="24"/>
        </w:rPr>
        <w:t xml:space="preserve"> </w:t>
      </w:r>
      <w:r w:rsidR="000D2349" w:rsidRPr="00715845">
        <w:rPr>
          <w:sz w:val="24"/>
          <w:szCs w:val="24"/>
        </w:rPr>
        <w:t xml:space="preserve"> ( </w:t>
      </w:r>
      <w:r w:rsidR="000D2349">
        <w:rPr>
          <w:sz w:val="24"/>
          <w:szCs w:val="24"/>
        </w:rPr>
        <w:t xml:space="preserve"> ) mild autolysis  </w:t>
      </w:r>
      <w:r w:rsidR="000D2349" w:rsidRPr="00715845">
        <w:rPr>
          <w:sz w:val="24"/>
          <w:szCs w:val="24"/>
        </w:rPr>
        <w:t xml:space="preserve"> ( </w:t>
      </w:r>
      <w:r w:rsidR="000D2349">
        <w:rPr>
          <w:sz w:val="24"/>
          <w:szCs w:val="24"/>
        </w:rPr>
        <w:t xml:space="preserve"> ) Moderate autolysis (  ) Frozen; </w:t>
      </w:r>
      <w:r w:rsidRPr="00715845">
        <w:rPr>
          <w:sz w:val="24"/>
          <w:szCs w:val="24"/>
        </w:rPr>
        <w:t xml:space="preserve"> Manner of death: ( ) died;  </w:t>
      </w:r>
      <w:r w:rsidR="000D2349">
        <w:rPr>
          <w:sz w:val="24"/>
          <w:szCs w:val="24"/>
        </w:rPr>
        <w:t>(  ) Euthanized</w:t>
      </w:r>
      <w:r w:rsidR="00812EEF" w:rsidRPr="00812EEF">
        <w:rPr>
          <w:sz w:val="24"/>
          <w:szCs w:val="24"/>
        </w:rPr>
        <w:t xml:space="preserve"> </w:t>
      </w:r>
    </w:p>
    <w:p w14:paraId="4A84BA44" w14:textId="4179C177" w:rsidR="00812EEF" w:rsidRPr="00715845" w:rsidRDefault="00812EEF" w:rsidP="00812EEF">
      <w:pPr>
        <w:rPr>
          <w:sz w:val="24"/>
          <w:szCs w:val="24"/>
        </w:rPr>
      </w:pPr>
      <w:r>
        <w:rPr>
          <w:sz w:val="24"/>
          <w:szCs w:val="24"/>
        </w:rPr>
        <w:t>Animal’s weight:__</w:t>
      </w:r>
      <w:r>
        <w:rPr>
          <w:sz w:val="24"/>
          <w:szCs w:val="24"/>
          <w:u w:val="single"/>
        </w:rPr>
        <w:t>_____________</w:t>
      </w:r>
      <w:r>
        <w:rPr>
          <w:sz w:val="24"/>
          <w:szCs w:val="24"/>
        </w:rPr>
        <w:t>_______________________</w:t>
      </w:r>
      <w:r w:rsidRPr="00715845">
        <w:rPr>
          <w:sz w:val="24"/>
          <w:szCs w:val="24"/>
        </w:rPr>
        <w:t>___________</w:t>
      </w:r>
    </w:p>
    <w:p w14:paraId="255C7336" w14:textId="04C51A9A" w:rsidR="001B7A3C" w:rsidRPr="00715845" w:rsidRDefault="001B7A3C">
      <w:pPr>
        <w:rPr>
          <w:sz w:val="24"/>
          <w:szCs w:val="24"/>
        </w:rPr>
      </w:pPr>
      <w:r w:rsidRPr="00715845">
        <w:rPr>
          <w:b/>
          <w:sz w:val="24"/>
          <w:szCs w:val="24"/>
        </w:rPr>
        <w:t>Brief clinical history</w:t>
      </w:r>
      <w:r w:rsidRPr="00715845">
        <w:rPr>
          <w:sz w:val="24"/>
          <w:szCs w:val="24"/>
        </w:rPr>
        <w:t>:  Please include duration of illness, number of animals involved, relevant vaccination history, clinical pathology data, other samples submitted and a description of any lesions.  (Complete on back of form if necessary):</w:t>
      </w:r>
    </w:p>
    <w:p w14:paraId="66BCA13A" w14:textId="77777777" w:rsidR="00557977" w:rsidRDefault="00557977">
      <w:pPr>
        <w:rPr>
          <w:sz w:val="24"/>
          <w:szCs w:val="24"/>
        </w:rPr>
      </w:pPr>
    </w:p>
    <w:p w14:paraId="6D821A44" w14:textId="77777777" w:rsidR="000D2349" w:rsidRDefault="000D2349">
      <w:pPr>
        <w:rPr>
          <w:b/>
          <w:sz w:val="24"/>
          <w:szCs w:val="24"/>
        </w:rPr>
      </w:pPr>
    </w:p>
    <w:p w14:paraId="333687A2" w14:textId="77777777" w:rsidR="000D2349" w:rsidRDefault="000D2349">
      <w:pPr>
        <w:rPr>
          <w:b/>
          <w:sz w:val="24"/>
          <w:szCs w:val="24"/>
        </w:rPr>
      </w:pPr>
    </w:p>
    <w:p w14:paraId="4DFE1F1A" w14:textId="77777777" w:rsidR="000D2349" w:rsidRDefault="000D2349">
      <w:pPr>
        <w:rPr>
          <w:b/>
          <w:sz w:val="24"/>
          <w:szCs w:val="24"/>
        </w:rPr>
      </w:pPr>
    </w:p>
    <w:p w14:paraId="28FC0CB3" w14:textId="77777777" w:rsidR="000D2349" w:rsidRDefault="000D2349">
      <w:pPr>
        <w:rPr>
          <w:b/>
          <w:sz w:val="24"/>
          <w:szCs w:val="24"/>
        </w:rPr>
      </w:pPr>
    </w:p>
    <w:p w14:paraId="68800A37" w14:textId="77777777" w:rsidR="000D2349" w:rsidRDefault="000D2349">
      <w:pPr>
        <w:rPr>
          <w:b/>
          <w:sz w:val="24"/>
          <w:szCs w:val="24"/>
        </w:rPr>
      </w:pPr>
    </w:p>
    <w:p w14:paraId="1314BBFF" w14:textId="77777777" w:rsidR="000D2349" w:rsidRDefault="000D2349">
      <w:pPr>
        <w:rPr>
          <w:b/>
          <w:sz w:val="24"/>
          <w:szCs w:val="24"/>
        </w:rPr>
      </w:pPr>
    </w:p>
    <w:p w14:paraId="1D7CDB36" w14:textId="77777777" w:rsidR="000D2349" w:rsidRDefault="000D2349">
      <w:pPr>
        <w:rPr>
          <w:b/>
          <w:sz w:val="24"/>
          <w:szCs w:val="24"/>
        </w:rPr>
      </w:pPr>
    </w:p>
    <w:p w14:paraId="59F27B96" w14:textId="77777777" w:rsidR="000D2349" w:rsidRDefault="000D2349">
      <w:pPr>
        <w:rPr>
          <w:b/>
          <w:sz w:val="24"/>
          <w:szCs w:val="24"/>
        </w:rPr>
      </w:pPr>
    </w:p>
    <w:p w14:paraId="467C0295" w14:textId="77777777" w:rsidR="000D2349" w:rsidRDefault="000D2349">
      <w:pPr>
        <w:rPr>
          <w:b/>
          <w:sz w:val="24"/>
          <w:szCs w:val="24"/>
        </w:rPr>
      </w:pPr>
    </w:p>
    <w:p w14:paraId="1E7BE6D9" w14:textId="77777777" w:rsidR="000D2349" w:rsidRDefault="000D2349">
      <w:pPr>
        <w:rPr>
          <w:b/>
          <w:sz w:val="24"/>
          <w:szCs w:val="24"/>
        </w:rPr>
      </w:pPr>
    </w:p>
    <w:p w14:paraId="1253C8B5" w14:textId="77777777" w:rsidR="001B7A3C" w:rsidRPr="00715845" w:rsidRDefault="001B7A3C">
      <w:pPr>
        <w:rPr>
          <w:sz w:val="24"/>
          <w:szCs w:val="24"/>
        </w:rPr>
      </w:pPr>
      <w:r w:rsidRPr="00715845">
        <w:rPr>
          <w:b/>
          <w:sz w:val="24"/>
          <w:szCs w:val="24"/>
        </w:rPr>
        <w:t>Sample(s) submitted</w:t>
      </w:r>
      <w:r w:rsidRPr="00715845">
        <w:rPr>
          <w:sz w:val="24"/>
          <w:szCs w:val="24"/>
        </w:rPr>
        <w:t>:  ___</w:t>
      </w:r>
      <w:r w:rsidR="00931E7F">
        <w:rPr>
          <w:sz w:val="24"/>
          <w:szCs w:val="24"/>
        </w:rPr>
        <w:t>______________________________________</w:t>
      </w:r>
      <w:r w:rsidR="000D2349" w:rsidRPr="00715845">
        <w:rPr>
          <w:sz w:val="24"/>
          <w:szCs w:val="24"/>
        </w:rPr>
        <w:t xml:space="preserve"> </w:t>
      </w:r>
      <w:r w:rsidRPr="00715845">
        <w:rPr>
          <w:sz w:val="24"/>
          <w:szCs w:val="24"/>
        </w:rPr>
        <w:t>___________</w:t>
      </w:r>
    </w:p>
    <w:p w14:paraId="3347923C" w14:textId="77777777" w:rsidR="001B7A3C" w:rsidRPr="00715845" w:rsidRDefault="001B7A3C">
      <w:pPr>
        <w:rPr>
          <w:sz w:val="24"/>
          <w:szCs w:val="24"/>
        </w:rPr>
      </w:pPr>
    </w:p>
    <w:p w14:paraId="5BC1D067" w14:textId="77777777" w:rsidR="001B7A3C" w:rsidRPr="00715845" w:rsidRDefault="001B7A3C">
      <w:pPr>
        <w:pBdr>
          <w:bottom w:val="single" w:sz="12" w:space="1" w:color="auto"/>
        </w:pBdr>
        <w:rPr>
          <w:sz w:val="24"/>
          <w:szCs w:val="24"/>
        </w:rPr>
      </w:pPr>
      <w:r w:rsidRPr="00715845">
        <w:rPr>
          <w:b/>
          <w:sz w:val="24"/>
          <w:szCs w:val="24"/>
        </w:rPr>
        <w:t>Clinical diagnosis(es):</w:t>
      </w:r>
      <w:r w:rsidR="00D108DA">
        <w:rPr>
          <w:b/>
          <w:sz w:val="24"/>
          <w:szCs w:val="24"/>
        </w:rPr>
        <w:t xml:space="preserve">  </w:t>
      </w:r>
    </w:p>
    <w:p w14:paraId="3564D9A2" w14:textId="77777777" w:rsidR="004273B8" w:rsidRPr="00715845" w:rsidRDefault="004273B8">
      <w:pPr>
        <w:rPr>
          <w:sz w:val="24"/>
          <w:szCs w:val="24"/>
        </w:rPr>
      </w:pPr>
    </w:p>
    <w:p w14:paraId="78FDEA00" w14:textId="77777777" w:rsidR="004273B8" w:rsidRPr="00715845" w:rsidRDefault="004273B8" w:rsidP="00DF32B6">
      <w:pPr>
        <w:ind w:left="144" w:right="144"/>
        <w:rPr>
          <w:sz w:val="24"/>
          <w:szCs w:val="24"/>
        </w:rPr>
      </w:pPr>
      <w:r w:rsidRPr="00715845">
        <w:rPr>
          <w:sz w:val="24"/>
          <w:szCs w:val="24"/>
        </w:rPr>
        <w:t xml:space="preserve">SHIPPING:  FIX for 24 hours if a small piece, longer for larger pieces, pour off the formalin with just enough to keep the sample moist, wrap WELL in multiple layers of </w:t>
      </w:r>
      <w:proofErr w:type="gramStart"/>
      <w:r w:rsidRPr="00715845">
        <w:rPr>
          <w:sz w:val="24"/>
          <w:szCs w:val="24"/>
        </w:rPr>
        <w:t>water proof</w:t>
      </w:r>
      <w:proofErr w:type="gramEnd"/>
      <w:r w:rsidRPr="00715845">
        <w:rPr>
          <w:sz w:val="24"/>
          <w:szCs w:val="24"/>
        </w:rPr>
        <w:t xml:space="preserve"> containers (</w:t>
      </w:r>
      <w:proofErr w:type="spellStart"/>
      <w:r w:rsidRPr="00715845">
        <w:rPr>
          <w:sz w:val="24"/>
          <w:szCs w:val="24"/>
        </w:rPr>
        <w:t>ziplocks</w:t>
      </w:r>
      <w:proofErr w:type="spellEnd"/>
      <w:r w:rsidRPr="00715845">
        <w:rPr>
          <w:sz w:val="24"/>
          <w:szCs w:val="24"/>
        </w:rPr>
        <w:t xml:space="preserve"> are OK) padded by absorbable material.  Put in a sturdy shipping container.  Put DIAGNOSTIC SAMPLES</w:t>
      </w:r>
      <w:r w:rsidR="00BE0239" w:rsidRPr="00715845">
        <w:rPr>
          <w:sz w:val="24"/>
          <w:szCs w:val="24"/>
        </w:rPr>
        <w:t xml:space="preserve"> and UN3373 stickers</w:t>
      </w:r>
      <w:r w:rsidRPr="00715845">
        <w:rPr>
          <w:sz w:val="24"/>
          <w:szCs w:val="24"/>
        </w:rPr>
        <w:t xml:space="preserve"> on the shipping container. </w:t>
      </w:r>
      <w:r w:rsidR="00DF32B6">
        <w:rPr>
          <w:sz w:val="24"/>
          <w:szCs w:val="24"/>
        </w:rPr>
        <w:t xml:space="preserve"> Ship to:</w:t>
      </w:r>
      <w:r w:rsidRPr="00715845">
        <w:rPr>
          <w:sz w:val="24"/>
          <w:szCs w:val="24"/>
        </w:rPr>
        <w:t xml:space="preserve"> </w:t>
      </w:r>
      <w:r w:rsidR="00DF32B6" w:rsidRPr="00DF32B6">
        <w:rPr>
          <w:b/>
          <w:sz w:val="28"/>
          <w:szCs w:val="24"/>
        </w:rPr>
        <w:t>LeRoy Brown / Histology Consultation Services / 207 N. Harkness Street / P.O. Box 770 / Everson, WA  98247</w:t>
      </w:r>
    </w:p>
    <w:sectPr w:rsidR="004273B8" w:rsidRPr="00715845">
      <w:pgSz w:w="12240" w:h="15840" w:code="1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0MDAysDS1MLYwNTJU0lEKTi0uzszPAykwqQUAT1qoJiwAAAA="/>
  </w:docVars>
  <w:rsids>
    <w:rsidRoot w:val="007D2841"/>
    <w:rsid w:val="00076DA9"/>
    <w:rsid w:val="000D2349"/>
    <w:rsid w:val="00194258"/>
    <w:rsid w:val="001B7A3C"/>
    <w:rsid w:val="0029455F"/>
    <w:rsid w:val="002B15F7"/>
    <w:rsid w:val="002E7252"/>
    <w:rsid w:val="004273B8"/>
    <w:rsid w:val="004D1474"/>
    <w:rsid w:val="00504CDD"/>
    <w:rsid w:val="005245C3"/>
    <w:rsid w:val="00544D52"/>
    <w:rsid w:val="005450EA"/>
    <w:rsid w:val="00557977"/>
    <w:rsid w:val="00560447"/>
    <w:rsid w:val="00715845"/>
    <w:rsid w:val="007D2841"/>
    <w:rsid w:val="007E58FE"/>
    <w:rsid w:val="00812EEF"/>
    <w:rsid w:val="008A5CC0"/>
    <w:rsid w:val="009006D2"/>
    <w:rsid w:val="00931040"/>
    <w:rsid w:val="00931E7F"/>
    <w:rsid w:val="00AD5BAC"/>
    <w:rsid w:val="00B51227"/>
    <w:rsid w:val="00BE0239"/>
    <w:rsid w:val="00C3187C"/>
    <w:rsid w:val="00CB2F37"/>
    <w:rsid w:val="00D108DA"/>
    <w:rsid w:val="00D25991"/>
    <w:rsid w:val="00D34D84"/>
    <w:rsid w:val="00D40538"/>
    <w:rsid w:val="00D96CB8"/>
    <w:rsid w:val="00DF32B6"/>
    <w:rsid w:val="00E73FB2"/>
    <w:rsid w:val="00F53FE0"/>
    <w:rsid w:val="00F9356D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BA212"/>
  <w15:docId w15:val="{B35FE123-309F-4F6D-BF3F-C6744617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ORM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FORM3.DOT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 Vet Pathology Services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Burek</dc:creator>
  <cp:lastModifiedBy>Kathleen Burek Huntington</cp:lastModifiedBy>
  <cp:revision>3</cp:revision>
  <cp:lastPrinted>2013-10-31T21:43:00Z</cp:lastPrinted>
  <dcterms:created xsi:type="dcterms:W3CDTF">2020-06-27T01:06:00Z</dcterms:created>
  <dcterms:modified xsi:type="dcterms:W3CDTF">2021-07-09T18:01:00Z</dcterms:modified>
</cp:coreProperties>
</file>